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5EABA" w14:textId="2E97F486" w:rsidR="002B4B7B" w:rsidRDefault="0041053F">
      <w:pPr>
        <w:rPr>
          <w:rFonts w:ascii="Arial" w:hAnsi="Arial"/>
          <w:sz w:val="22"/>
        </w:rPr>
      </w:pPr>
      <w:r w:rsidRPr="0041053F"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1" locked="0" layoutInCell="1" allowOverlap="1" wp14:anchorId="6E5765C4" wp14:editId="3F3F0A59">
            <wp:simplePos x="0" y="0"/>
            <wp:positionH relativeFrom="column">
              <wp:posOffset>-61298</wp:posOffset>
            </wp:positionH>
            <wp:positionV relativeFrom="paragraph">
              <wp:posOffset>-259715</wp:posOffset>
            </wp:positionV>
            <wp:extent cx="2545674" cy="733089"/>
            <wp:effectExtent l="0" t="0" r="0" b="3810"/>
            <wp:wrapNone/>
            <wp:docPr id="2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74" cy="73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15">
        <w:rPr>
          <w:rFonts w:ascii="Arial" w:hAnsi="Arial"/>
          <w:sz w:val="22"/>
        </w:rPr>
        <w:t xml:space="preserve"> </w:t>
      </w:r>
    </w:p>
    <w:p w14:paraId="4446C7F1" w14:textId="77777777" w:rsidR="007F2CA1" w:rsidRDefault="007F2CA1">
      <w:pPr>
        <w:rPr>
          <w:rFonts w:ascii="Arial" w:hAnsi="Arial"/>
          <w:sz w:val="22"/>
        </w:rPr>
      </w:pPr>
    </w:p>
    <w:p w14:paraId="6A7143BC" w14:textId="77777777" w:rsidR="007F2CA1" w:rsidRDefault="007F2CA1">
      <w:pPr>
        <w:rPr>
          <w:rFonts w:ascii="Arial" w:hAnsi="Arial"/>
          <w:sz w:val="22"/>
        </w:rPr>
      </w:pPr>
    </w:p>
    <w:p w14:paraId="78D32BDE" w14:textId="3E9B6699" w:rsidR="00DA56C2" w:rsidRDefault="00A53521" w:rsidP="00A53521">
      <w:pPr>
        <w:spacing w:line="360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A56C2">
        <w:rPr>
          <w:rFonts w:ascii="Arial" w:hAnsi="Arial"/>
          <w:b/>
        </w:rPr>
        <w:t>Application</w:t>
      </w:r>
    </w:p>
    <w:p w14:paraId="658A95A5" w14:textId="1929EF6F" w:rsidR="006D0C23" w:rsidRDefault="000A5709" w:rsidP="0034068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Double Master Degree in </w:t>
      </w:r>
      <w:r w:rsidR="0034068A">
        <w:rPr>
          <w:rFonts w:ascii="Arial" w:hAnsi="Arial"/>
          <w:b/>
        </w:rPr>
        <w:br/>
      </w:r>
      <w:r>
        <w:rPr>
          <w:rFonts w:ascii="Arial" w:hAnsi="Arial"/>
          <w:b/>
        </w:rPr>
        <w:t>Digital Enterprise Management (DEMA) / Information Systems</w:t>
      </w:r>
    </w:p>
    <w:p w14:paraId="3B559BB2" w14:textId="77777777" w:rsidR="009965FA" w:rsidRPr="001971CF" w:rsidRDefault="009965FA" w:rsidP="008356D3">
      <w:pPr>
        <w:spacing w:line="360" w:lineRule="auto"/>
        <w:jc w:val="both"/>
        <w:rPr>
          <w:rFonts w:ascii="Arial" w:hAnsi="Arial"/>
          <w:b/>
          <w:sz w:val="10"/>
          <w:szCs w:val="10"/>
        </w:rPr>
      </w:pPr>
    </w:p>
    <w:p w14:paraId="109BBE00" w14:textId="0345943E" w:rsidR="003461CC" w:rsidRPr="009965FA" w:rsidRDefault="009965FA" w:rsidP="008356D3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9965FA">
        <w:rPr>
          <w:rFonts w:ascii="Arial" w:hAnsi="Arial"/>
          <w:b/>
          <w:sz w:val="20"/>
          <w:szCs w:val="20"/>
        </w:rPr>
        <w:t>Personal Data</w:t>
      </w:r>
    </w:p>
    <w:p w14:paraId="64D077C7" w14:textId="179C9A51" w:rsidR="009965FA" w:rsidRPr="00B54677" w:rsidRDefault="00DD58A5" w:rsidP="00E762E6">
      <w:pPr>
        <w:tabs>
          <w:tab w:val="left" w:pos="6237"/>
        </w:tabs>
        <w:spacing w:line="360" w:lineRule="auto"/>
        <w:outlineLvl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B5467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1" layoutInCell="1" allowOverlap="0" wp14:anchorId="007E2AA6" wp14:editId="50F290F6">
            <wp:simplePos x="0" y="0"/>
            <wp:positionH relativeFrom="page">
              <wp:posOffset>4598670</wp:posOffset>
            </wp:positionH>
            <wp:positionV relativeFrom="page">
              <wp:posOffset>459105</wp:posOffset>
            </wp:positionV>
            <wp:extent cx="2197100" cy="753745"/>
            <wp:effectExtent l="0" t="0" r="12700" b="8255"/>
            <wp:wrapSquare wrapText="bothSides"/>
            <wp:docPr id="19" name="Bild 16" descr="wirtschaft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wirtschaft_s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B1" w:rsidRPr="00B54677">
        <w:rPr>
          <w:rFonts w:ascii="Arial" w:eastAsia="SimSun" w:hAnsi="Arial" w:cs="Arial"/>
          <w:sz w:val="20"/>
          <w:szCs w:val="20"/>
          <w:lang w:val="en-GB" w:eastAsia="zh-CN"/>
        </w:rPr>
        <w:t>S</w:t>
      </w:r>
      <w:r w:rsidR="00363E4F" w:rsidRPr="00B54677">
        <w:rPr>
          <w:rFonts w:ascii="Arial" w:eastAsia="SimSun" w:hAnsi="Arial" w:cs="Arial"/>
          <w:sz w:val="20"/>
          <w:szCs w:val="20"/>
          <w:lang w:val="en-GB" w:eastAsia="zh-CN"/>
        </w:rPr>
        <w:t>ur</w:t>
      </w:r>
      <w:r w:rsidR="0034068A" w:rsidRPr="00B54677">
        <w:rPr>
          <w:rFonts w:ascii="Arial" w:eastAsia="SimSun" w:hAnsi="Arial" w:cs="Arial"/>
          <w:sz w:val="20"/>
          <w:szCs w:val="20"/>
          <w:lang w:val="en-GB" w:eastAsia="zh-CN"/>
        </w:rPr>
        <w:t>n</w:t>
      </w:r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  <w:t xml:space="preserve">ame, </w:t>
      </w:r>
      <w:r w:rsidR="00363E4F" w:rsidRPr="00B54677">
        <w:rPr>
          <w:rFonts w:ascii="Arial" w:eastAsia="SimSun" w:hAnsi="Arial" w:cs="Arial"/>
          <w:sz w:val="20"/>
          <w:szCs w:val="20"/>
          <w:lang w:val="en-GB" w:eastAsia="zh-CN"/>
        </w:rPr>
        <w:t>first name</w:t>
      </w:r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  <w:t xml:space="preserve">: </w:t>
      </w:r>
      <w:bookmarkStart w:id="0" w:name="Text7"/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</w:r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95019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bookmarkEnd w:id="0"/>
      <w:r w:rsidR="009965FA" w:rsidRPr="00B54677">
        <w:rPr>
          <w:rFonts w:ascii="Arial" w:eastAsia="SimSun" w:hAnsi="Arial" w:cs="Arial"/>
          <w:sz w:val="20"/>
          <w:szCs w:val="20"/>
          <w:lang w:val="en-GB" w:eastAsia="zh-CN"/>
        </w:rPr>
        <w:tab/>
        <w:t>male / female</w:t>
      </w:r>
      <w:r w:rsidR="00254AD8" w:rsidRPr="00B54677">
        <w:rPr>
          <w:rFonts w:ascii="Arial" w:eastAsia="SimSun" w:hAnsi="Arial" w:cs="Arial"/>
          <w:sz w:val="20"/>
          <w:szCs w:val="20"/>
          <w:lang w:val="en-GB" w:eastAsia="zh-CN"/>
        </w:rPr>
        <w:t xml:space="preserve">: 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65F75E16" w14:textId="1361F557" w:rsidR="00A23A4F" w:rsidRPr="00B54677" w:rsidRDefault="009965FA" w:rsidP="00E762E6">
      <w:pPr>
        <w:tabs>
          <w:tab w:val="left" w:pos="6237"/>
        </w:tabs>
        <w:spacing w:line="360" w:lineRule="auto"/>
        <w:outlineLvl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B54677">
        <w:rPr>
          <w:rFonts w:ascii="Arial" w:eastAsia="SimSun" w:hAnsi="Arial" w:cs="Arial"/>
          <w:sz w:val="20"/>
          <w:szCs w:val="20"/>
          <w:lang w:val="en-GB" w:eastAsia="zh-CN"/>
        </w:rPr>
        <w:t>Date, place and country</w:t>
      </w:r>
      <w:r w:rsidR="000D22AC" w:rsidRPr="00B54677">
        <w:rPr>
          <w:rFonts w:ascii="Arial" w:eastAsia="SimSun" w:hAnsi="Arial" w:cs="Arial"/>
          <w:sz w:val="20"/>
          <w:szCs w:val="20"/>
          <w:lang w:val="en-GB" w:eastAsia="zh-CN"/>
        </w:rPr>
        <w:t xml:space="preserve"> of birth: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5711B5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5711B5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5711B5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5711B5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5711B5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A23A4F" w:rsidRPr="00B54677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0D22AC" w:rsidRPr="00B54677">
        <w:rPr>
          <w:rFonts w:ascii="Arial" w:eastAsia="SimSun" w:hAnsi="Arial" w:cs="Arial"/>
          <w:sz w:val="20"/>
          <w:szCs w:val="20"/>
          <w:lang w:val="en-GB" w:eastAsia="zh-CN"/>
        </w:rPr>
        <w:t>Nationality: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B54677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59D5D877" w14:textId="54D6C12A" w:rsidR="009965FA" w:rsidRDefault="009965FA" w:rsidP="009965FA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i/>
          <w:sz w:val="20"/>
          <w:szCs w:val="20"/>
          <w:lang w:val="en-GB" w:eastAsia="zh-CN"/>
        </w:rPr>
      </w:pPr>
    </w:p>
    <w:p w14:paraId="374FE1E1" w14:textId="6B9D4F82" w:rsidR="005625EC" w:rsidRPr="009965FA" w:rsidRDefault="000D22AC" w:rsidP="00775764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i/>
          <w:sz w:val="20"/>
          <w:szCs w:val="20"/>
          <w:lang w:val="en-GB" w:eastAsia="zh-CN"/>
        </w:rPr>
      </w:pPr>
      <w:r w:rsidRPr="009965FA">
        <w:rPr>
          <w:rFonts w:ascii="Arial" w:hAnsi="Arial"/>
          <w:b/>
          <w:sz w:val="20"/>
          <w:szCs w:val="20"/>
        </w:rPr>
        <w:t>Correspondence address</w:t>
      </w:r>
    </w:p>
    <w:p w14:paraId="3ABB03CA" w14:textId="77777777" w:rsidR="00E762E6" w:rsidRDefault="000D22AC" w:rsidP="00E762E6">
      <w:pPr>
        <w:tabs>
          <w:tab w:val="left" w:pos="6237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Street name and number: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9965FA" w:rsidRPr="00E762E6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Postcode: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37755023" w14:textId="777FCE21" w:rsidR="00027C1D" w:rsidRPr="00027C1D" w:rsidRDefault="00F061B0" w:rsidP="00E762E6">
      <w:pPr>
        <w:tabs>
          <w:tab w:val="left" w:pos="6237"/>
        </w:tabs>
        <w:autoSpaceDE w:val="0"/>
        <w:autoSpaceDN w:val="0"/>
        <w:adjustRightInd w:val="0"/>
        <w:spacing w:after="40" w:line="360" w:lineRule="auto"/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Place: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E762E6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E762E6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Country: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027C1D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</w:p>
    <w:p w14:paraId="212BA12F" w14:textId="352DC27A" w:rsidR="005625EC" w:rsidRPr="009965FA" w:rsidRDefault="005625EC" w:rsidP="00E762E6">
      <w:pPr>
        <w:tabs>
          <w:tab w:val="left" w:pos="4820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Tele</w:t>
      </w:r>
      <w:r w:rsidR="00F061B0" w:rsidRPr="009965FA">
        <w:rPr>
          <w:rFonts w:ascii="Arial" w:eastAsia="SimSun" w:hAnsi="Arial" w:cs="Arial"/>
          <w:sz w:val="20"/>
          <w:szCs w:val="20"/>
          <w:lang w:val="en-GB" w:eastAsia="zh-CN"/>
        </w:rPr>
        <w:t>ph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on</w:t>
      </w:r>
      <w:r w:rsidR="00F061B0" w:rsidRPr="009965FA">
        <w:rPr>
          <w:rFonts w:ascii="Arial" w:eastAsia="SimSun" w:hAnsi="Arial" w:cs="Arial"/>
          <w:sz w:val="20"/>
          <w:szCs w:val="20"/>
          <w:lang w:val="en-GB" w:eastAsia="zh-CN"/>
        </w:rPr>
        <w:t>e</w:t>
      </w:r>
      <w:r w:rsid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E762E6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762E6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E762E6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E762E6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E762E6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E762E6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Mobil</w:t>
      </w:r>
      <w:r w:rsidR="00F061B0" w:rsidRPr="009965FA">
        <w:rPr>
          <w:rFonts w:ascii="Arial" w:eastAsia="SimSun" w:hAnsi="Arial" w:cs="Arial"/>
          <w:sz w:val="20"/>
          <w:szCs w:val="20"/>
          <w:lang w:val="en-GB" w:eastAsia="zh-CN"/>
        </w:rPr>
        <w:t>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52B0F7CA" w14:textId="77777777" w:rsidR="001971CF" w:rsidRDefault="00E762E6" w:rsidP="00E762E6">
      <w:pPr>
        <w:tabs>
          <w:tab w:val="left" w:pos="4820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University</w:t>
      </w:r>
      <w:r w:rsidR="00F061B0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e-mail-address</w:t>
      </w:r>
      <w:r w:rsidR="00F061B0" w:rsidRPr="00E762E6">
        <w:rPr>
          <w:rFonts w:ascii="Arial" w:eastAsia="SimSun" w:hAnsi="Arial" w:cs="Arial"/>
          <w:sz w:val="20"/>
          <w:szCs w:val="20"/>
          <w:lang w:val="en-GB" w:eastAsia="zh-CN"/>
        </w:rPr>
        <w:t>:</w: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E762E6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9965FA" w:rsidRPr="00E762E6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</w:p>
    <w:p w14:paraId="3A5BC9F3" w14:textId="6A1EEEFA" w:rsidR="005625EC" w:rsidRDefault="00E762E6" w:rsidP="00E762E6">
      <w:pPr>
        <w:tabs>
          <w:tab w:val="left" w:pos="4820"/>
        </w:tabs>
        <w:autoSpaceDE w:val="0"/>
        <w:autoSpaceDN w:val="0"/>
        <w:adjustRightInd w:val="0"/>
        <w:spacing w:after="40" w:line="360" w:lineRule="auto"/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Private e</w:t>
      </w:r>
      <w:r w:rsidR="005625EC" w:rsidRPr="009965FA">
        <w:rPr>
          <w:rFonts w:ascii="Arial" w:eastAsia="SimSun" w:hAnsi="Arial" w:cs="Arial"/>
          <w:sz w:val="20"/>
          <w:szCs w:val="20"/>
          <w:lang w:val="en-GB" w:eastAsia="zh-CN"/>
        </w:rPr>
        <w:t>-</w:t>
      </w:r>
      <w:r w:rsidR="00F061B0" w:rsidRPr="009965FA">
        <w:rPr>
          <w:rFonts w:ascii="Arial" w:eastAsia="SimSun" w:hAnsi="Arial" w:cs="Arial"/>
          <w:sz w:val="20"/>
          <w:szCs w:val="20"/>
          <w:lang w:val="en-GB" w:eastAsia="zh-CN"/>
        </w:rPr>
        <w:t>m</w:t>
      </w:r>
      <w:r w:rsidR="005625EC" w:rsidRPr="009965FA">
        <w:rPr>
          <w:rFonts w:ascii="Arial" w:eastAsia="SimSun" w:hAnsi="Arial" w:cs="Arial"/>
          <w:sz w:val="20"/>
          <w:szCs w:val="20"/>
          <w:lang w:val="en-GB" w:eastAsia="zh-CN"/>
        </w:rPr>
        <w:t>ail-</w:t>
      </w:r>
      <w:r w:rsidR="00F061B0" w:rsidRPr="009965FA">
        <w:rPr>
          <w:rFonts w:ascii="Arial" w:eastAsia="SimSun" w:hAnsi="Arial" w:cs="Arial"/>
          <w:sz w:val="20"/>
          <w:szCs w:val="20"/>
          <w:lang w:val="en-GB" w:eastAsia="zh-CN"/>
        </w:rPr>
        <w:t>ad</w:t>
      </w:r>
      <w:r w:rsidR="005625EC" w:rsidRPr="009965FA">
        <w:rPr>
          <w:rFonts w:ascii="Arial" w:eastAsia="SimSun" w:hAnsi="Arial" w:cs="Arial"/>
          <w:sz w:val="20"/>
          <w:szCs w:val="20"/>
          <w:lang w:val="en-GB" w:eastAsia="zh-CN"/>
        </w:rPr>
        <w:t>dress</w:t>
      </w:r>
      <w:r w:rsidR="0029061D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: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EB31CC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</w:p>
    <w:p w14:paraId="212FA670" w14:textId="24CCD21F" w:rsidR="00EB31CC" w:rsidRDefault="00F061B0" w:rsidP="00775764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Is the address given above your home address:</w:t>
      </w:r>
      <w:r w:rsidR="0029061D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A7123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A7123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AA7123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bookmarkEnd w:id="1"/>
      <w:r w:rsidR="0029061D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yes</w:t>
      </w:r>
      <w:r w:rsidR="008C781F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7D0752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</w:t>
      </w:r>
      <w:r w:rsidR="0029061D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A7123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AA7123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AA7123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bookmarkEnd w:id="2"/>
      <w:r w:rsidR="0029061D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5625EC" w:rsidRPr="009965FA">
        <w:rPr>
          <w:rFonts w:ascii="Arial" w:eastAsia="SimSun" w:hAnsi="Arial" w:cs="Arial"/>
          <w:sz w:val="20"/>
          <w:szCs w:val="20"/>
          <w:lang w:val="en-GB" w:eastAsia="zh-CN"/>
        </w:rPr>
        <w:t>n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o</w:t>
      </w:r>
      <w:r w:rsidR="009965FA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9965FA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625EC" w:rsidRPr="009965FA">
        <w:rPr>
          <w:rFonts w:ascii="Arial" w:eastAsia="SimSun" w:hAnsi="Arial" w:cs="Arial"/>
          <w:sz w:val="20"/>
          <w:szCs w:val="20"/>
          <w:lang w:val="en-GB" w:eastAsia="zh-CN"/>
        </w:rPr>
        <w:t>A</w:t>
      </w:r>
      <w:r w:rsidR="00F11C91" w:rsidRPr="009965FA">
        <w:rPr>
          <w:rFonts w:ascii="Arial" w:eastAsia="SimSun" w:hAnsi="Arial" w:cs="Arial"/>
          <w:sz w:val="20"/>
          <w:szCs w:val="20"/>
          <w:lang w:val="en-GB" w:eastAsia="zh-CN"/>
        </w:rPr>
        <w:t>d</w:t>
      </w:r>
      <w:r w:rsidR="005625EC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dress </w:t>
      </w:r>
      <w:r w:rsidR="00F11C91" w:rsidRPr="009965FA">
        <w:rPr>
          <w:rFonts w:ascii="Arial" w:eastAsia="SimSun" w:hAnsi="Arial" w:cs="Arial"/>
          <w:sz w:val="20"/>
          <w:szCs w:val="20"/>
          <w:lang w:val="en-GB" w:eastAsia="zh-CN"/>
        </w:rPr>
        <w:t>is valid until: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372CCD36" w14:textId="2BA1AE81" w:rsidR="00B36725" w:rsidRPr="00A53521" w:rsidRDefault="0041053F" w:rsidP="00A53521">
      <w:pPr>
        <w:tabs>
          <w:tab w:val="left" w:pos="2410"/>
        </w:tabs>
        <w:autoSpaceDE w:val="0"/>
        <w:autoSpaceDN w:val="0"/>
        <w:adjustRightInd w:val="0"/>
        <w:spacing w:after="40" w:line="360" w:lineRule="auto"/>
        <w:outlineLvl w:val="0"/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Emergency contact:</w:t>
      </w:r>
      <w:r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1C09F632" w14:textId="77777777" w:rsidR="0054604C" w:rsidRDefault="0054604C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1A43606E" w14:textId="6A6C53AD" w:rsidR="00CC2C45" w:rsidRPr="009965FA" w:rsidRDefault="000750B4" w:rsidP="00CC2C45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b/>
          <w:sz w:val="20"/>
          <w:szCs w:val="20"/>
          <w:lang w:val="en-GB" w:eastAsia="zh-CN"/>
        </w:rPr>
        <w:t>School</w:t>
      </w:r>
      <w:r w:rsidR="00223BF0" w:rsidRPr="00530508">
        <w:rPr>
          <w:rFonts w:ascii="Arial" w:eastAsia="SimSun" w:hAnsi="Arial" w:cs="Arial"/>
          <w:b/>
          <w:sz w:val="20"/>
          <w:szCs w:val="20"/>
          <w:lang w:val="en-GB" w:eastAsia="zh-CN"/>
        </w:rPr>
        <w:t xml:space="preserve"> and university education</w:t>
      </w:r>
      <w:r w:rsidR="00CC2C45">
        <w:rPr>
          <w:rFonts w:ascii="Arial" w:eastAsia="SimSun" w:hAnsi="Arial" w:cs="Arial"/>
          <w:b/>
          <w:sz w:val="20"/>
          <w:szCs w:val="20"/>
          <w:lang w:val="en-GB" w:eastAsia="zh-CN"/>
        </w:rPr>
        <w:t xml:space="preserve"> </w:t>
      </w:r>
      <w:r w:rsidR="00CC2C45" w:rsidRPr="009965FA">
        <w:rPr>
          <w:rFonts w:ascii="Arial" w:eastAsia="SimSun" w:hAnsi="Arial" w:cs="Arial"/>
          <w:sz w:val="20"/>
          <w:szCs w:val="20"/>
          <w:lang w:val="en-GB" w:eastAsia="zh-CN"/>
        </w:rPr>
        <w:t>(Please attach certificates)</w:t>
      </w:r>
    </w:p>
    <w:p w14:paraId="7A667A8F" w14:textId="6E2F677A" w:rsidR="0054604C" w:rsidRPr="009965FA" w:rsidRDefault="000750B4" w:rsidP="00400182">
      <w:pPr>
        <w:tabs>
          <w:tab w:val="left" w:pos="6237"/>
        </w:tabs>
        <w:autoSpaceDE w:val="0"/>
        <w:autoSpaceDN w:val="0"/>
        <w:adjustRightInd w:val="0"/>
        <w:spacing w:after="40" w:line="360" w:lineRule="auto"/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Current u</w:t>
      </w:r>
      <w:r w:rsidR="0054604C" w:rsidRPr="009965FA">
        <w:rPr>
          <w:rFonts w:ascii="Arial" w:eastAsia="SimSun" w:hAnsi="Arial" w:cs="Arial"/>
          <w:sz w:val="20"/>
          <w:szCs w:val="20"/>
          <w:lang w:val="en-GB" w:eastAsia="zh-CN"/>
        </w:rPr>
        <w:t>niversity:</w:t>
      </w:r>
      <w:r w:rsidR="0054604C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54604C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4604C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54604C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54604C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54604C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ab/>
      </w:r>
      <w:r w:rsidR="00223BF0" w:rsidRPr="009965FA">
        <w:rPr>
          <w:rFonts w:ascii="Arial" w:eastAsia="SimSun" w:hAnsi="Arial" w:cs="Arial"/>
          <w:sz w:val="20"/>
          <w:szCs w:val="20"/>
          <w:lang w:val="en-GB" w:eastAsia="zh-CN"/>
        </w:rPr>
        <w:t>Matriculation number:</w:t>
      </w:r>
      <w:r w:rsidR="00223BF0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223BF0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23BF0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223BF0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223BF0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23BF0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5AA1733A" w14:textId="11573985" w:rsidR="0054604C" w:rsidRPr="009965FA" w:rsidRDefault="0054604C" w:rsidP="00400182">
      <w:pPr>
        <w:tabs>
          <w:tab w:val="left" w:pos="6237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Current degree programme:</w:t>
      </w:r>
      <w:r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bookmarkStart w:id="3" w:name="_GoBack"/>
      <w:bookmarkEnd w:id="3"/>
      <w:r w:rsidR="00B542E9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B542E9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B542E9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B542E9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B542E9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400182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ab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Current semester:</w:t>
      </w:r>
      <w:r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587810E5" w14:textId="77777777" w:rsidR="00CC2C45" w:rsidRPr="001971CF" w:rsidRDefault="00CC2C45" w:rsidP="00CC2C45">
      <w:pPr>
        <w:tabs>
          <w:tab w:val="left" w:pos="4111"/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10"/>
          <w:szCs w:val="10"/>
          <w:lang w:val="en-GB" w:eastAsia="zh-CN"/>
        </w:rPr>
      </w:pPr>
    </w:p>
    <w:p w14:paraId="212D0DD3" w14:textId="7DAE8412" w:rsidR="00CC2C45" w:rsidRPr="009965FA" w:rsidRDefault="00CC2C45" w:rsidP="00CC2C45">
      <w:pPr>
        <w:tabs>
          <w:tab w:val="left" w:pos="4111"/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0750B4">
        <w:rPr>
          <w:rFonts w:ascii="Arial" w:eastAsia="SimSun" w:hAnsi="Arial" w:cs="Arial"/>
          <w:i/>
          <w:sz w:val="20"/>
          <w:szCs w:val="20"/>
          <w:lang w:val="en-GB" w:eastAsia="zh-CN"/>
        </w:rPr>
        <w:t xml:space="preserve">First 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completed university degree: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453CF759" w14:textId="3B878BCF" w:rsidR="00CC2C45" w:rsidRDefault="00CC2C45" w:rsidP="00400182">
      <w:pPr>
        <w:tabs>
          <w:tab w:val="left" w:pos="7371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Name and location of University: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775764">
        <w:rPr>
          <w:rFonts w:ascii="Arial" w:eastAsia="SimSun" w:hAnsi="Arial" w:cs="Arial"/>
          <w:sz w:val="20"/>
          <w:szCs w:val="20"/>
          <w:lang w:val="en-GB" w:eastAsia="zh-CN"/>
        </w:rPr>
        <w:tab/>
      </w:r>
      <w:r>
        <w:rPr>
          <w:rFonts w:ascii="Arial" w:eastAsia="SimSun" w:hAnsi="Arial" w:cs="Arial"/>
          <w:sz w:val="20"/>
          <w:szCs w:val="20"/>
          <w:lang w:val="en-GB" w:eastAsia="zh-CN"/>
        </w:rPr>
        <w:t>Grade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7067A754" w14:textId="5A0B48FB" w:rsidR="00CC2C45" w:rsidRDefault="00CC2C45" w:rsidP="00400182">
      <w:pPr>
        <w:tabs>
          <w:tab w:val="left" w:pos="7371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Name of degree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>
        <w:rPr>
          <w:rFonts w:ascii="Arial" w:eastAsia="SimSun" w:hAnsi="Arial" w:cs="Arial"/>
          <w:sz w:val="20"/>
          <w:szCs w:val="20"/>
          <w:lang w:val="en-GB" w:eastAsia="zh-CN"/>
        </w:rPr>
        <w:tab/>
        <w:t>Years of study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614DED35" w14:textId="77777777" w:rsidR="00CC2C45" w:rsidRPr="001971CF" w:rsidRDefault="00CC2C45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10"/>
          <w:szCs w:val="10"/>
          <w:lang w:val="en-GB" w:eastAsia="zh-CN"/>
        </w:rPr>
      </w:pPr>
    </w:p>
    <w:p w14:paraId="2B740551" w14:textId="3D5392A4" w:rsidR="00775764" w:rsidRPr="009965FA" w:rsidRDefault="00775764" w:rsidP="00775764">
      <w:pPr>
        <w:tabs>
          <w:tab w:val="left" w:pos="4111"/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0750B4">
        <w:rPr>
          <w:rFonts w:ascii="Arial" w:eastAsia="SimSun" w:hAnsi="Arial" w:cs="Arial"/>
          <w:i/>
          <w:sz w:val="20"/>
          <w:szCs w:val="20"/>
          <w:lang w:val="en-GB" w:eastAsia="zh-CN"/>
        </w:rPr>
        <w:t>Second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completed university degree: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1CFCACD9" w14:textId="465614AF" w:rsidR="00775764" w:rsidRDefault="00775764" w:rsidP="00E762E6">
      <w:pPr>
        <w:tabs>
          <w:tab w:val="left" w:pos="7371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 xml:space="preserve">Name and location of </w:t>
      </w:r>
      <w:r w:rsidR="000750B4">
        <w:rPr>
          <w:rFonts w:ascii="Arial" w:eastAsia="SimSun" w:hAnsi="Arial" w:cs="Arial"/>
          <w:sz w:val="20"/>
          <w:szCs w:val="20"/>
          <w:lang w:val="en-GB" w:eastAsia="zh-CN"/>
        </w:rPr>
        <w:t>u</w:t>
      </w:r>
      <w:r>
        <w:rPr>
          <w:rFonts w:ascii="Arial" w:eastAsia="SimSun" w:hAnsi="Arial" w:cs="Arial"/>
          <w:sz w:val="20"/>
          <w:szCs w:val="20"/>
          <w:lang w:val="en-GB" w:eastAsia="zh-CN"/>
        </w:rPr>
        <w:t>niversity: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>
        <w:rPr>
          <w:rFonts w:ascii="Arial" w:eastAsia="SimSun" w:hAnsi="Arial" w:cs="Arial"/>
          <w:sz w:val="20"/>
          <w:szCs w:val="20"/>
          <w:lang w:val="en-GB" w:eastAsia="zh-CN"/>
        </w:rPr>
        <w:tab/>
        <w:t>Grade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247FD20E" w14:textId="0592E544" w:rsidR="00775764" w:rsidRDefault="00775764" w:rsidP="00E762E6">
      <w:pPr>
        <w:tabs>
          <w:tab w:val="left" w:pos="7371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Name of degree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E762E6">
        <w:rPr>
          <w:rFonts w:ascii="Arial" w:eastAsia="SimSun" w:hAnsi="Arial" w:cs="Arial"/>
          <w:sz w:val="20"/>
          <w:szCs w:val="20"/>
          <w:lang w:val="en-GB" w:eastAsia="zh-CN"/>
        </w:rPr>
        <w:tab/>
      </w:r>
      <w:r>
        <w:rPr>
          <w:rFonts w:ascii="Arial" w:eastAsia="SimSun" w:hAnsi="Arial" w:cs="Arial"/>
          <w:sz w:val="20"/>
          <w:szCs w:val="20"/>
          <w:lang w:val="en-GB" w:eastAsia="zh-CN"/>
        </w:rPr>
        <w:t>Years of study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3D48C32A" w14:textId="77777777" w:rsidR="00775764" w:rsidRPr="001971CF" w:rsidRDefault="00775764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10"/>
          <w:szCs w:val="10"/>
          <w:lang w:val="en-GB" w:eastAsia="zh-CN"/>
        </w:rPr>
      </w:pPr>
    </w:p>
    <w:p w14:paraId="4B9C4FA7" w14:textId="2E421F78" w:rsidR="0054604C" w:rsidRDefault="0054604C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outlineLvl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Name and </w:t>
      </w:r>
      <w:r w:rsidR="000878FB">
        <w:rPr>
          <w:rFonts w:ascii="Arial" w:eastAsia="SimSun" w:hAnsi="Arial" w:cs="Arial"/>
          <w:sz w:val="20"/>
          <w:szCs w:val="20"/>
          <w:lang w:val="en-GB" w:eastAsia="zh-CN"/>
        </w:rPr>
        <w:t>l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ocation of </w:t>
      </w:r>
      <w:r w:rsidR="00CC2C45">
        <w:rPr>
          <w:rFonts w:ascii="Arial" w:eastAsia="SimSun" w:hAnsi="Arial" w:cs="Arial"/>
          <w:sz w:val="20"/>
          <w:szCs w:val="20"/>
          <w:lang w:val="en-GB" w:eastAsia="zh-CN"/>
        </w:rPr>
        <w:t xml:space="preserve">High 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School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3FFED9A4" w14:textId="6B38B02B" w:rsidR="00775764" w:rsidRPr="009965FA" w:rsidRDefault="00775764" w:rsidP="00E762E6">
      <w:pPr>
        <w:tabs>
          <w:tab w:val="left" w:pos="7371"/>
        </w:tabs>
        <w:autoSpaceDE w:val="0"/>
        <w:autoSpaceDN w:val="0"/>
        <w:adjustRightInd w:val="0"/>
        <w:spacing w:after="40" w:line="360" w:lineRule="auto"/>
        <w:outlineLvl w:val="0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Years of attendance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>
        <w:rPr>
          <w:rFonts w:ascii="Arial" w:eastAsia="SimSun" w:hAnsi="Arial" w:cs="Arial"/>
          <w:sz w:val="20"/>
          <w:szCs w:val="20"/>
          <w:lang w:val="en-GB" w:eastAsia="zh-CN"/>
        </w:rPr>
        <w:tab/>
        <w:t>Grade</w:t>
      </w:r>
      <w:r w:rsidR="00A53521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A53521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0C44745A" w14:textId="04803D8A" w:rsidR="005625EC" w:rsidRDefault="005625EC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247FD742" w14:textId="01F79601" w:rsidR="0054604C" w:rsidRPr="00223BF0" w:rsidRDefault="0054604C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b/>
          <w:sz w:val="20"/>
          <w:szCs w:val="20"/>
          <w:lang w:val="en-GB" w:eastAsia="zh-CN"/>
        </w:rPr>
      </w:pPr>
      <w:r w:rsidRPr="00223BF0">
        <w:rPr>
          <w:rFonts w:ascii="Arial" w:eastAsia="SimSun" w:hAnsi="Arial" w:cs="Arial"/>
          <w:b/>
          <w:sz w:val="20"/>
          <w:szCs w:val="20"/>
          <w:lang w:val="en-GB" w:eastAsia="zh-CN"/>
        </w:rPr>
        <w:t>Language skills</w:t>
      </w:r>
    </w:p>
    <w:p w14:paraId="27F99617" w14:textId="69A16EC6" w:rsidR="005625EC" w:rsidRPr="009965FA" w:rsidRDefault="00F11C91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outlineLvl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Mother</w:t>
      </w:r>
      <w:r w:rsidR="00D54F43" w:rsidRPr="009965FA">
        <w:rPr>
          <w:rFonts w:ascii="Arial" w:eastAsia="SimSun" w:hAnsi="Arial" w:cs="Arial"/>
          <w:sz w:val="20"/>
          <w:szCs w:val="20"/>
          <w:lang w:val="en-GB" w:eastAsia="zh-CN"/>
        </w:rPr>
        <w:t>’s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tongue(s):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1EF63A12" w14:textId="49D45BD6" w:rsidR="00F02CE6" w:rsidRPr="009965FA" w:rsidRDefault="00F02CE6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English</w:t>
      </w:r>
      <w:r w:rsidR="00F11C91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skills/level</w:t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(CEFR)</w:t>
      </w:r>
      <w:r w:rsidR="00F11C91" w:rsidRPr="009965FA">
        <w:rPr>
          <w:rFonts w:ascii="Arial" w:eastAsia="SimSun" w:hAnsi="Arial" w:cs="Arial"/>
          <w:sz w:val="20"/>
          <w:szCs w:val="20"/>
          <w:lang w:val="en-GB" w:eastAsia="zh-CN"/>
        </w:rPr>
        <w:t>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D05468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ab/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Certificate attached: </w:t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     </w:t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 no</w:t>
      </w:r>
    </w:p>
    <w:p w14:paraId="11E180AC" w14:textId="57F326EF" w:rsidR="005625EC" w:rsidRPr="009965FA" w:rsidRDefault="00F11C91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Additional languages with level: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223BF0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ab/>
      </w:r>
      <w:r w:rsidR="00D05468" w:rsidRPr="009965FA">
        <w:rPr>
          <w:rFonts w:ascii="Arial" w:eastAsia="SimSun" w:hAnsi="Arial" w:cs="Arial"/>
          <w:sz w:val="20"/>
          <w:szCs w:val="20"/>
          <w:lang w:val="en-GB" w:eastAsia="zh-CN"/>
        </w:rPr>
        <w:t>Additional l</w:t>
      </w:r>
      <w:r w:rsidR="00AD6CD0" w:rsidRPr="009965FA">
        <w:rPr>
          <w:rFonts w:ascii="Arial" w:eastAsia="SimSun" w:hAnsi="Arial" w:cs="Arial"/>
          <w:sz w:val="20"/>
          <w:szCs w:val="20"/>
          <w:lang w:val="en-GB" w:eastAsia="zh-CN"/>
        </w:rPr>
        <w:t>anguage certificate(s):</w:t>
      </w:r>
      <w:r w:rsidR="007B38A4" w:rsidRPr="009965FA">
        <w:rPr>
          <w:rFonts w:ascii="TT874F74EEtCID-WinCharSetFFFF-H" w:eastAsia="SimSun" w:hAnsi="TT874F74EEtCID-WinCharSetFFFF-H" w:cs="TT874F74EEtCID-WinCharSetFFFF-H"/>
          <w:sz w:val="20"/>
          <w:szCs w:val="20"/>
          <w:lang w:val="en-GB" w:eastAsia="zh-CN"/>
        </w:rPr>
        <w:t xml:space="preserve"> 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noProof/>
          <w:sz w:val="20"/>
          <w:szCs w:val="20"/>
          <w:lang w:val="en-GB" w:eastAsia="zh-CN"/>
        </w:rPr>
        <w:t> </w:t>
      </w:r>
      <w:r w:rsidR="007B38A4" w:rsidRPr="007B5ED2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p w14:paraId="2F134A94" w14:textId="77777777" w:rsidR="005625EC" w:rsidRPr="009965FA" w:rsidRDefault="005625EC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648F83FF" w14:textId="4773B9A7" w:rsidR="00D21BF8" w:rsidRPr="009965FA" w:rsidRDefault="0029061D" w:rsidP="0054604C">
      <w:pPr>
        <w:tabs>
          <w:tab w:val="left" w:pos="4962"/>
        </w:tabs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Do you want to apply for an Erasmus+ scholarship</w:t>
      </w:r>
      <w:r w:rsidR="00FD359F" w:rsidRPr="009965FA">
        <w:rPr>
          <w:rFonts w:ascii="Arial" w:eastAsia="SimSun" w:hAnsi="Arial" w:cs="Arial"/>
          <w:sz w:val="20"/>
          <w:szCs w:val="20"/>
          <w:lang w:val="en-GB" w:eastAsia="zh-CN"/>
        </w:rPr>
        <w:t>?</w:t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    </w:t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 </w:t>
      </w:r>
      <w:r w:rsidR="009457F3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</w:t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</w:t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8F48E6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 no</w:t>
      </w:r>
      <w:r w:rsidR="00D21BF8" w:rsidRPr="009965FA">
        <w:rPr>
          <w:rFonts w:ascii="Arial" w:eastAsia="SimSun" w:hAnsi="Arial" w:cs="Arial"/>
          <w:sz w:val="20"/>
          <w:szCs w:val="20"/>
          <w:lang w:val="en-GB" w:eastAsia="zh-CN"/>
        </w:rPr>
        <w:br w:type="page"/>
      </w:r>
    </w:p>
    <w:p w14:paraId="7456E895" w14:textId="181E7C34" w:rsidR="00432852" w:rsidRPr="009965FA" w:rsidRDefault="007B6A8C" w:rsidP="00A23A4F">
      <w:pPr>
        <w:autoSpaceDE w:val="0"/>
        <w:autoSpaceDN w:val="0"/>
        <w:adjustRightInd w:val="0"/>
        <w:spacing w:after="40"/>
        <w:outlineLvl w:val="0"/>
        <w:rPr>
          <w:rFonts w:ascii="Arial" w:eastAsia="SimSun" w:hAnsi="Arial" w:cs="Arial"/>
          <w:b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b/>
          <w:sz w:val="20"/>
          <w:szCs w:val="20"/>
          <w:lang w:val="en-GB" w:eastAsia="zh-CN"/>
        </w:rPr>
        <w:lastRenderedPageBreak/>
        <w:t>Data protection law</w:t>
      </w:r>
      <w:r w:rsidR="00432852" w:rsidRPr="009965FA">
        <w:rPr>
          <w:rFonts w:ascii="Arial" w:eastAsia="SimSun" w:hAnsi="Arial" w:cs="Arial"/>
          <w:b/>
          <w:sz w:val="20"/>
          <w:szCs w:val="20"/>
          <w:lang w:val="en-GB" w:eastAsia="zh-CN"/>
        </w:rPr>
        <w:t xml:space="preserve"> </w:t>
      </w:r>
      <w:r w:rsidRPr="009965FA">
        <w:rPr>
          <w:rFonts w:ascii="Arial" w:eastAsia="SimSun" w:hAnsi="Arial" w:cs="Arial"/>
          <w:b/>
          <w:sz w:val="20"/>
          <w:szCs w:val="20"/>
          <w:lang w:val="en-GB" w:eastAsia="zh-CN"/>
        </w:rPr>
        <w:t>information:</w:t>
      </w:r>
      <w:r w:rsidR="00432852" w:rsidRPr="009965FA">
        <w:rPr>
          <w:rFonts w:ascii="Arial" w:eastAsia="SimSun" w:hAnsi="Arial" w:cs="Arial"/>
          <w:b/>
          <w:sz w:val="20"/>
          <w:szCs w:val="20"/>
          <w:lang w:val="en-GB" w:eastAsia="zh-CN"/>
        </w:rPr>
        <w:t xml:space="preserve"> </w:t>
      </w:r>
    </w:p>
    <w:p w14:paraId="4CC073A9" w14:textId="77D34F5C" w:rsidR="00432852" w:rsidRPr="009965FA" w:rsidRDefault="007B6A8C" w:rsidP="00432852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You are free to provide us your data, but remember your application cannot be processed without your data. </w:t>
      </w:r>
    </w:p>
    <w:p w14:paraId="00986A7F" w14:textId="77777777" w:rsidR="007B6A8C" w:rsidRPr="009965FA" w:rsidRDefault="007B6A8C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65E1CDB1" w14:textId="26FB7647" w:rsidR="00332538" w:rsidRPr="009965FA" w:rsidRDefault="00332538" w:rsidP="00486CC8">
      <w:pPr>
        <w:pStyle w:val="StandardWeb"/>
        <w:spacing w:before="0" w:beforeAutospacing="0" w:after="0" w:afterAutospacing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I confirm that all the information provided in this form is complete and accurate. I will inform </w:t>
      </w:r>
      <w:r w:rsidR="006C1BCD" w:rsidRPr="009965FA">
        <w:rPr>
          <w:rFonts w:ascii="Arial" w:eastAsia="SimSun" w:hAnsi="Arial" w:cs="Arial"/>
          <w:sz w:val="20"/>
          <w:szCs w:val="20"/>
          <w:lang w:val="en-GB" w:eastAsia="zh-CN"/>
        </w:rPr>
        <w:t>the board of DEMA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of any changes in these data or any changes concerning my proposed stay, particularly with respect to change of dates, withdrawal or cancellation. </w:t>
      </w:r>
    </w:p>
    <w:p w14:paraId="723A372A" w14:textId="77777777" w:rsidR="007B6A8C" w:rsidRPr="00DA588B" w:rsidRDefault="007B6A8C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6C22DD02" w14:textId="77777777" w:rsidR="00C50D5B" w:rsidRDefault="00205365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</w:t>
      </w:r>
    </w:p>
    <w:p w14:paraId="2EB7D6FA" w14:textId="10859675" w:rsidR="00205365" w:rsidRPr="009965FA" w:rsidRDefault="00205365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</w:t>
      </w:r>
    </w:p>
    <w:p w14:paraId="1023F511" w14:textId="09651775" w:rsidR="00C50D5B" w:rsidRPr="00C50D5B" w:rsidRDefault="00C50D5B" w:rsidP="00C50D5B">
      <w:pPr>
        <w:rPr>
          <w:lang w:val="en-GB"/>
        </w:rPr>
      </w:pPr>
      <w:r w:rsidRPr="00C50D5B">
        <w:rPr>
          <w:rFonts w:ascii="Arial" w:eastAsia="SimSun" w:hAnsi="Arial" w:cs="Arial"/>
          <w:sz w:val="20"/>
          <w:szCs w:val="20"/>
          <w:lang w:val="en-GB" w:eastAsia="zh-CN"/>
        </w:rPr>
        <w:t xml:space="preserve">I acknowledge and accept </w:t>
      </w:r>
      <w:r w:rsidRPr="00C50D5B">
        <w:rPr>
          <w:rFonts w:ascii="Arial" w:eastAsia="SimSun" w:hAnsi="Arial" w:cs="Arial"/>
          <w:sz w:val="20"/>
          <w:szCs w:val="20"/>
          <w:lang w:val="en-GB" w:eastAsia="zh-CN"/>
        </w:rPr>
        <w:t xml:space="preserve">that </w:t>
      </w:r>
      <w:r w:rsidR="0096143A">
        <w:rPr>
          <w:rFonts w:ascii="Arial" w:eastAsia="SimSun" w:hAnsi="Arial" w:cs="Arial"/>
          <w:sz w:val="20"/>
          <w:szCs w:val="20"/>
          <w:lang w:val="en-GB" w:eastAsia="zh-CN"/>
        </w:rPr>
        <w:t>my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 xml:space="preserve"> preliminary version of the study plan</w:t>
      </w:r>
      <w:r w:rsidR="0096143A">
        <w:rPr>
          <w:rFonts w:ascii="Arial" w:hAnsi="Arial" w:cs="Arial"/>
          <w:color w:val="000000"/>
          <w:sz w:val="20"/>
          <w:szCs w:val="20"/>
          <w:lang w:val="en-GB"/>
        </w:rPr>
        <w:t>, which I submit with this application,</w:t>
      </w:r>
      <w:r w:rsidR="00BC5B8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>needs to be formally approved by the Board</w:t>
      </w:r>
      <w:r w:rsidR="00D95B36">
        <w:rPr>
          <w:rFonts w:ascii="Arial" w:hAnsi="Arial" w:cs="Arial"/>
          <w:color w:val="000000"/>
          <w:sz w:val="20"/>
          <w:szCs w:val="20"/>
          <w:lang w:val="en-GB"/>
        </w:rPr>
        <w:t xml:space="preserve"> after the application was successful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D95B36" w:rsidRPr="00C50D5B">
        <w:rPr>
          <w:rFonts w:ascii="Arial" w:hAnsi="Arial" w:cs="Arial"/>
          <w:color w:val="000000"/>
          <w:sz w:val="20"/>
          <w:szCs w:val="20"/>
          <w:lang w:val="en-GB"/>
        </w:rPr>
        <w:t>It is only approved if it is s</w:t>
      </w:r>
      <w:r w:rsidR="00D95B36">
        <w:rPr>
          <w:rFonts w:ascii="Arial" w:hAnsi="Arial" w:cs="Arial"/>
          <w:color w:val="000000"/>
          <w:sz w:val="20"/>
          <w:szCs w:val="20"/>
          <w:lang w:val="en-GB"/>
        </w:rPr>
        <w:t>igned by the professors of the B</w:t>
      </w:r>
      <w:r w:rsidR="00D95B36" w:rsidRPr="00C50D5B">
        <w:rPr>
          <w:rFonts w:ascii="Arial" w:hAnsi="Arial" w:cs="Arial"/>
          <w:color w:val="000000"/>
          <w:sz w:val="20"/>
          <w:szCs w:val="20"/>
          <w:lang w:val="en-GB"/>
        </w:rPr>
        <w:t>oard.</w:t>
      </w:r>
      <w:r w:rsidR="00D95B3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 xml:space="preserve">Once approved, the courses in the study plan become mandatory for </w:t>
      </w:r>
      <w:r w:rsidRPr="00C50D5B">
        <w:rPr>
          <w:rFonts w:ascii="Arial" w:hAnsi="Arial" w:cs="Arial"/>
          <w:color w:val="000000"/>
          <w:sz w:val="20"/>
          <w:szCs w:val="20"/>
          <w:lang w:val="en-GB"/>
        </w:rPr>
        <w:t>me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>, unless there is a good reason to change (e.g, discontinuity of a course). The Board needs to approve</w:t>
      </w:r>
      <w:r w:rsidR="00D95B36">
        <w:rPr>
          <w:rFonts w:ascii="Arial" w:hAnsi="Arial" w:cs="Arial"/>
          <w:color w:val="000000"/>
          <w:sz w:val="20"/>
          <w:szCs w:val="20"/>
          <w:lang w:val="en-GB"/>
        </w:rPr>
        <w:t xml:space="preserve"> any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 xml:space="preserve"> changes. The </w:t>
      </w:r>
      <w:r w:rsidR="00D95B36">
        <w:rPr>
          <w:rFonts w:ascii="Arial" w:hAnsi="Arial" w:cs="Arial"/>
          <w:color w:val="000000"/>
          <w:sz w:val="20"/>
          <w:szCs w:val="20"/>
          <w:lang w:val="en-GB"/>
        </w:rPr>
        <w:t xml:space="preserve">approved </w:t>
      </w:r>
      <w:r w:rsidR="00003851" w:rsidRPr="00C50D5B">
        <w:rPr>
          <w:rFonts w:ascii="Arial" w:hAnsi="Arial" w:cs="Arial"/>
          <w:color w:val="000000"/>
          <w:sz w:val="20"/>
          <w:szCs w:val="20"/>
          <w:lang w:val="en-GB"/>
        </w:rPr>
        <w:t>study plan does not imply a right to be admitted to the particular courses listed in the study plan.</w:t>
      </w:r>
      <w:r w:rsidR="00003851" w:rsidRPr="00C50D5B">
        <w:rPr>
          <w:rStyle w:val="apple-converted-space"/>
          <w:rFonts w:ascii="Arial" w:hAnsi="Arial" w:cs="Arial"/>
          <w:color w:val="000000"/>
          <w:sz w:val="20"/>
          <w:szCs w:val="20"/>
          <w:lang w:val="en-GB"/>
        </w:rPr>
        <w:t> </w:t>
      </w:r>
      <w:r w:rsidR="00D95B36" w:rsidRPr="004F0DC8">
        <w:rPr>
          <w:rStyle w:val="apple-converted-space"/>
          <w:rFonts w:ascii="Arial" w:hAnsi="Arial" w:cs="Arial"/>
          <w:color w:val="000000"/>
          <w:sz w:val="20"/>
          <w:szCs w:val="20"/>
          <w:lang w:val="en-GB"/>
        </w:rPr>
        <w:t xml:space="preserve">However, </w:t>
      </w:r>
      <w:r w:rsidR="004F0DC8" w:rsidRPr="004F0DC8">
        <w:rPr>
          <w:rStyle w:val="apple-converted-space"/>
          <w:rFonts w:ascii="Arial" w:hAnsi="Arial" w:cs="Arial"/>
          <w:color w:val="000000"/>
          <w:sz w:val="20"/>
          <w:szCs w:val="20"/>
          <w:lang w:val="en-GB"/>
        </w:rPr>
        <w:t>t</w:t>
      </w:r>
      <w:r w:rsidR="004F0DC8" w:rsidRPr="004F0DC8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his document will substitute a Learning Agreement, i.e., it will serve as a commitment to the student to accept the courses passed at the foreign university</w:t>
      </w:r>
      <w:r w:rsidR="00F96BE6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3393D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 the degree programme</w:t>
      </w:r>
      <w:r w:rsidR="004F0DC8" w:rsidRPr="004F0DC8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at the home university. At each university, the courses will be accepted with their original ECTS.</w:t>
      </w:r>
      <w:r w:rsidR="004F0DC8" w:rsidRPr="004F0DC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4F0DC8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 reverse, there is no commitment for the home university to</w:t>
      </w:r>
      <w:r w:rsidRPr="00C50D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accept courses taken at the foreign university that are not listed in the study plan.</w:t>
      </w:r>
    </w:p>
    <w:p w14:paraId="186FCD0A" w14:textId="77777777" w:rsidR="00B82BBB" w:rsidRPr="00DA588B" w:rsidRDefault="00B82BBB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0EBCDE81" w14:textId="77777777" w:rsidR="00B82BBB" w:rsidRPr="009965FA" w:rsidRDefault="00B82BBB" w:rsidP="00B82BBB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>
        <w:rPr>
          <w:rFonts w:ascii="Arial" w:eastAsia="SimSun" w:hAnsi="Arial" w:cs="Arial"/>
          <w:sz w:val="20"/>
          <w:szCs w:val="20"/>
          <w:lang w:val="en-GB" w:eastAsia="zh-CN"/>
        </w:rPr>
      </w:r>
      <w:r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   </w:t>
      </w:r>
    </w:p>
    <w:p w14:paraId="50A245FA" w14:textId="77777777" w:rsidR="00B82BBB" w:rsidRDefault="00B82BBB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35D5048D" w14:textId="32C7D083" w:rsidR="00432852" w:rsidRPr="009965FA" w:rsidRDefault="002718B7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If I am accepted </w:t>
      </w:r>
      <w:r w:rsidR="00C65AF0" w:rsidRPr="009965FA">
        <w:rPr>
          <w:rFonts w:ascii="Arial" w:eastAsia="SimSun" w:hAnsi="Arial" w:cs="Arial"/>
          <w:sz w:val="20"/>
          <w:szCs w:val="20"/>
          <w:lang w:val="en-GB" w:eastAsia="zh-CN"/>
        </w:rPr>
        <w:t>for the double master degree programme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I commit myself </w:t>
      </w:r>
      <w:r w:rsidR="0062434A">
        <w:rPr>
          <w:rFonts w:ascii="Arial" w:eastAsia="SimSun" w:hAnsi="Arial" w:cs="Arial"/>
          <w:sz w:val="20"/>
          <w:szCs w:val="20"/>
          <w:lang w:val="en-GB" w:eastAsia="zh-CN"/>
        </w:rPr>
        <w:t xml:space="preserve">to 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writ</w:t>
      </w:r>
      <w:r w:rsidR="00276812">
        <w:rPr>
          <w:rFonts w:ascii="Arial" w:eastAsia="SimSun" w:hAnsi="Arial" w:cs="Arial"/>
          <w:sz w:val="20"/>
          <w:szCs w:val="20"/>
          <w:lang w:val="en-GB" w:eastAsia="zh-CN"/>
        </w:rPr>
        <w:t>ing</w:t>
      </w:r>
      <w:r w:rsidR="00E72997">
        <w:rPr>
          <w:rFonts w:ascii="Arial" w:eastAsia="SimSun" w:hAnsi="Arial" w:cs="Arial"/>
          <w:sz w:val="20"/>
          <w:szCs w:val="20"/>
          <w:lang w:val="en-GB" w:eastAsia="zh-CN"/>
        </w:rPr>
        <w:t xml:space="preserve"> an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experience report after the exchange. Th</w:t>
      </w:r>
      <w:r w:rsidR="00E72997">
        <w:rPr>
          <w:rFonts w:ascii="Arial" w:eastAsia="SimSun" w:hAnsi="Arial" w:cs="Arial"/>
          <w:sz w:val="20"/>
          <w:szCs w:val="20"/>
          <w:lang w:val="en-GB" w:eastAsia="zh-CN"/>
        </w:rPr>
        <w:t>i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s experience report </w:t>
      </w:r>
      <w:r w:rsidR="00C65AF0" w:rsidRPr="009965FA">
        <w:rPr>
          <w:rFonts w:ascii="Arial" w:eastAsia="SimSun" w:hAnsi="Arial" w:cs="Arial"/>
          <w:sz w:val="20"/>
          <w:szCs w:val="20"/>
          <w:lang w:val="en-GB" w:eastAsia="zh-CN"/>
        </w:rPr>
        <w:t>will be provided to other students who are interested in the Double Master Degree in Digital Enterprise Management (DEMA) / Information Systems.</w:t>
      </w:r>
    </w:p>
    <w:p w14:paraId="481C5D87" w14:textId="77777777" w:rsidR="00432852" w:rsidRPr="00DA588B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033CE8C0" w14:textId="4B8B99FA" w:rsidR="00432852" w:rsidRPr="009965FA" w:rsidRDefault="00C65AF0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  </w:t>
      </w:r>
    </w:p>
    <w:p w14:paraId="52B9C605" w14:textId="5768326C" w:rsidR="00432852" w:rsidRPr="009965FA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43C88F73" w14:textId="0D5E6919" w:rsidR="003E6EDC" w:rsidRPr="009965FA" w:rsidRDefault="00AE4CB2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I acknow</w:t>
      </w:r>
      <w:r w:rsidR="00DD479B" w:rsidRPr="009965FA">
        <w:rPr>
          <w:rFonts w:ascii="Arial" w:eastAsia="SimSun" w:hAnsi="Arial" w:cs="Arial"/>
          <w:sz w:val="20"/>
          <w:szCs w:val="20"/>
          <w:lang w:val="en-GB" w:eastAsia="zh-CN"/>
        </w:rPr>
        <w:t>ledge and accept, that all the information</w:t>
      </w:r>
      <w:r w:rsidR="00DC68CA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and all the personal data</w:t>
      </w:r>
      <w:r w:rsidR="00DD479B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in this form will be stored and processed</w:t>
      </w:r>
      <w:r w:rsidR="00DC68CA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(printed and digital), only </w:t>
      </w:r>
      <w:r w:rsidR="00DD479B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by the </w:t>
      </w:r>
      <w:r w:rsidR="00DC68CA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members of the </w:t>
      </w:r>
      <w:r w:rsidR="00DD479B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board of </w:t>
      </w:r>
      <w:r w:rsidR="00DC68CA" w:rsidRPr="009965FA">
        <w:rPr>
          <w:rFonts w:ascii="Arial" w:eastAsia="SimSun" w:hAnsi="Arial" w:cs="Arial"/>
          <w:sz w:val="20"/>
          <w:szCs w:val="20"/>
          <w:lang w:val="en-GB" w:eastAsia="zh-CN"/>
        </w:rPr>
        <w:t>DEMA and persons involved at the universities of Passau and Turku</w:t>
      </w:r>
      <w:r w:rsidR="00A461DC" w:rsidRPr="009965FA">
        <w:rPr>
          <w:rFonts w:ascii="Arial" w:eastAsia="SimSun" w:hAnsi="Arial" w:cs="Arial"/>
          <w:sz w:val="20"/>
          <w:szCs w:val="20"/>
          <w:lang w:val="en-GB" w:eastAsia="zh-CN"/>
        </w:rPr>
        <w:t>,</w:t>
      </w:r>
      <w:r w:rsidR="00DD479B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according to the data protection law. </w:t>
      </w:r>
      <w:r w:rsidR="00C07506" w:rsidRPr="009965FA">
        <w:rPr>
          <w:rFonts w:ascii="Arial" w:eastAsia="SimSun" w:hAnsi="Arial" w:cs="Arial"/>
          <w:sz w:val="20"/>
          <w:szCs w:val="20"/>
          <w:lang w:val="en-GB" w:eastAsia="zh-CN"/>
        </w:rPr>
        <w:t>There will be no passing on to third parties without my explicit permission.</w:t>
      </w:r>
    </w:p>
    <w:p w14:paraId="4B35A56B" w14:textId="77777777" w:rsidR="00432852" w:rsidRPr="00DA588B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01A0391A" w14:textId="7DE2BEC9" w:rsidR="00432852" w:rsidRPr="009965FA" w:rsidRDefault="00A461DC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</w:t>
      </w:r>
    </w:p>
    <w:p w14:paraId="7C41590C" w14:textId="77777777" w:rsidR="00A461DC" w:rsidRPr="009965FA" w:rsidRDefault="00A461DC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002A5715" w14:textId="47A49827" w:rsidR="00432852" w:rsidRPr="009965FA" w:rsidRDefault="00205365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If I am accepted as exchange </w:t>
      </w:r>
      <w:r w:rsidR="00486CC8" w:rsidRPr="009965FA">
        <w:rPr>
          <w:rFonts w:ascii="Arial" w:eastAsia="SimSun" w:hAnsi="Arial" w:cs="Arial"/>
          <w:sz w:val="20"/>
          <w:szCs w:val="20"/>
          <w:lang w:val="en-GB" w:eastAsia="zh-CN"/>
        </w:rPr>
        <w:t>student,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I agree to observe all the statutes and regulations of the host university.</w:t>
      </w:r>
    </w:p>
    <w:p w14:paraId="735B700E" w14:textId="1FC0B59A" w:rsidR="00432852" w:rsidRPr="00DA588B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691C6EED" w14:textId="5DA72479" w:rsidR="001E5C46" w:rsidRPr="009965FA" w:rsidRDefault="001E5C46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     </w:t>
      </w:r>
    </w:p>
    <w:p w14:paraId="15E6C878" w14:textId="3F039802" w:rsidR="00432852" w:rsidRPr="009965FA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05895531" w14:textId="7C39508E" w:rsidR="00D229FD" w:rsidRPr="009965FA" w:rsidRDefault="00D229FD" w:rsidP="00486CC8">
      <w:pPr>
        <w:pStyle w:val="StandardWeb"/>
        <w:spacing w:before="0" w:beforeAutospacing="0" w:after="0" w:afterAutospacing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I hereby commit myself to making adequate health insurance arrangements in my home country for the whole period of my stay in </w:t>
      </w:r>
      <w:r w:rsidR="00D21BF8" w:rsidRPr="009965FA">
        <w:rPr>
          <w:rFonts w:ascii="Arial" w:eastAsia="SimSun" w:hAnsi="Arial" w:cs="Arial"/>
          <w:sz w:val="20"/>
          <w:szCs w:val="20"/>
          <w:lang w:val="en-GB" w:eastAsia="zh-CN"/>
        </w:rPr>
        <w:t>the host country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, which will cover all expenses that may occur in any possible case of illness that I might be affected by during my stay. </w:t>
      </w:r>
    </w:p>
    <w:p w14:paraId="4FFB9459" w14:textId="77777777" w:rsidR="00432852" w:rsidRPr="00DA588B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0176F2D4" w14:textId="29B3B23D" w:rsidR="00432852" w:rsidRPr="009965FA" w:rsidRDefault="00D36D0A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</w:t>
      </w:r>
    </w:p>
    <w:p w14:paraId="4B4E4FFC" w14:textId="6500644A" w:rsidR="00432852" w:rsidRPr="009965FA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4F3A4217" w14:textId="4F736B8C" w:rsidR="005D56D5" w:rsidRPr="009965FA" w:rsidRDefault="00892F9C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If I am accepted, m</w:t>
      </w:r>
      <w:r w:rsidR="005D56D5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y contact data 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>can</w:t>
      </w:r>
      <w:r w:rsidR="005D56D5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be listed in an e-mail-list which will be provided to all current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and future </w:t>
      </w:r>
      <w:r w:rsidR="005D56D5" w:rsidRPr="009965FA">
        <w:rPr>
          <w:rFonts w:ascii="Arial" w:eastAsia="SimSun" w:hAnsi="Arial" w:cs="Arial"/>
          <w:sz w:val="20"/>
          <w:szCs w:val="20"/>
          <w:lang w:val="en-GB" w:eastAsia="zh-CN"/>
        </w:rPr>
        <w:t>participants of DEMA</w:t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. </w:t>
      </w:r>
    </w:p>
    <w:p w14:paraId="79B70569" w14:textId="6A481786" w:rsidR="00432852" w:rsidRPr="00DA588B" w:rsidRDefault="00432852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2FD84666" w14:textId="4F4AE900" w:rsidR="00892F9C" w:rsidRPr="009965FA" w:rsidRDefault="00892F9C" w:rsidP="00892F9C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  yes </w:t>
      </w:r>
    </w:p>
    <w:p w14:paraId="08F75C08" w14:textId="77777777" w:rsidR="00B82BBB" w:rsidRDefault="00B82BBB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</w:p>
    <w:p w14:paraId="0BFC5740" w14:textId="77777777" w:rsidR="00DA588B" w:rsidRPr="00DA588B" w:rsidRDefault="00DA588B" w:rsidP="00486CC8">
      <w:pPr>
        <w:autoSpaceDE w:val="0"/>
        <w:autoSpaceDN w:val="0"/>
        <w:adjustRightInd w:val="0"/>
        <w:rPr>
          <w:rFonts w:ascii="Arial" w:eastAsia="SimSun" w:hAnsi="Arial" w:cs="Arial"/>
          <w:sz w:val="15"/>
          <w:szCs w:val="15"/>
          <w:lang w:val="en-GB" w:eastAsia="zh-CN"/>
        </w:rPr>
      </w:pPr>
    </w:p>
    <w:p w14:paraId="4B012788" w14:textId="37CFB88E" w:rsidR="00B52442" w:rsidRPr="009965FA" w:rsidRDefault="004F0DC8" w:rsidP="00B52442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>________________________________</w:t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ab/>
        <w:t>_____________________________________</w:t>
      </w:r>
    </w:p>
    <w:p w14:paraId="06566546" w14:textId="36E7E5F2" w:rsidR="00B52442" w:rsidRPr="009965FA" w:rsidRDefault="004F0DC8" w:rsidP="00B52442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>Place and date</w:t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B52442" w:rsidRPr="009965FA">
        <w:rPr>
          <w:rFonts w:ascii="Arial" w:eastAsia="SimSun" w:hAnsi="Arial" w:cs="Arial"/>
          <w:sz w:val="20"/>
          <w:szCs w:val="20"/>
          <w:lang w:val="en-GB" w:eastAsia="zh-CN"/>
        </w:rPr>
        <w:t>Signature</w:t>
      </w:r>
    </w:p>
    <w:p w14:paraId="54F070FD" w14:textId="64F11F0E" w:rsidR="00B52442" w:rsidRPr="009965FA" w:rsidRDefault="00B52442" w:rsidP="00486CC8">
      <w:p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>
        <w:rPr>
          <w:rFonts w:ascii="Arial" w:eastAsia="SimSun" w:hAnsi="Arial" w:cs="Arial"/>
          <w:sz w:val="20"/>
          <w:szCs w:val="20"/>
          <w:lang w:val="en-GB" w:eastAsia="zh-CN"/>
        </w:rPr>
        <w:t>_______________________________________________________________________________</w:t>
      </w:r>
      <w:r w:rsidR="004F0DC8">
        <w:rPr>
          <w:rFonts w:ascii="Arial" w:eastAsia="SimSun" w:hAnsi="Arial" w:cs="Arial"/>
          <w:sz w:val="20"/>
          <w:szCs w:val="20"/>
          <w:lang w:val="en-GB" w:eastAsia="zh-CN"/>
        </w:rPr>
        <w:t>__</w:t>
      </w:r>
      <w:r>
        <w:rPr>
          <w:rFonts w:ascii="Arial" w:eastAsia="SimSun" w:hAnsi="Arial" w:cs="Arial"/>
          <w:sz w:val="20"/>
          <w:szCs w:val="20"/>
          <w:lang w:val="en-GB" w:eastAsia="zh-CN"/>
        </w:rPr>
        <w:t>_</w:t>
      </w:r>
    </w:p>
    <w:p w14:paraId="6FB90352" w14:textId="5DC9B4E4" w:rsidR="00432852" w:rsidRPr="009965FA" w:rsidRDefault="007B38A4" w:rsidP="00A23A4F">
      <w:pPr>
        <w:autoSpaceDE w:val="0"/>
        <w:autoSpaceDN w:val="0"/>
        <w:adjustRightInd w:val="0"/>
        <w:spacing w:after="40"/>
        <w:outlineLvl w:val="0"/>
        <w:rPr>
          <w:rFonts w:ascii="Arial" w:eastAsia="SimSun" w:hAnsi="Arial" w:cs="Arial"/>
          <w:b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b/>
          <w:sz w:val="20"/>
          <w:szCs w:val="20"/>
          <w:lang w:val="en-GB" w:eastAsia="zh-CN"/>
        </w:rPr>
        <w:t>Annexed documents</w:t>
      </w:r>
      <w:r w:rsidR="00432852" w:rsidRPr="009965FA">
        <w:rPr>
          <w:rFonts w:ascii="Arial" w:eastAsia="SimSun" w:hAnsi="Arial" w:cs="Arial"/>
          <w:b/>
          <w:sz w:val="20"/>
          <w:szCs w:val="20"/>
          <w:lang w:val="en-GB" w:eastAsia="zh-CN"/>
        </w:rPr>
        <w:t>:</w:t>
      </w:r>
    </w:p>
    <w:p w14:paraId="631001A2" w14:textId="472356D2" w:rsidR="00530508" w:rsidRDefault="003556AB" w:rsidP="005D5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432852" w:rsidRPr="009965FA">
        <w:rPr>
          <w:rFonts w:ascii="Arial" w:eastAsia="SimSun" w:hAnsi="Arial" w:cs="Arial"/>
          <w:sz w:val="20"/>
          <w:szCs w:val="20"/>
          <w:lang w:val="en-GB" w:eastAsia="zh-CN"/>
        </w:rPr>
        <w:t>Curriculum vitae</w:t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432852" w:rsidRPr="009965FA">
        <w:rPr>
          <w:rFonts w:ascii="Arial" w:eastAsia="SimSun" w:hAnsi="Arial" w:cs="Arial"/>
          <w:sz w:val="20"/>
          <w:szCs w:val="20"/>
          <w:lang w:val="en-GB" w:eastAsia="zh-CN"/>
        </w:rPr>
        <w:t>A copy of a valid passport</w:t>
      </w:r>
      <w:r w:rsidR="005D56D5" w:rsidRPr="009965FA">
        <w:rPr>
          <w:rFonts w:ascii="Arial" w:eastAsia="SimSun" w:hAnsi="Arial" w:cs="Arial"/>
          <w:sz w:val="20"/>
          <w:szCs w:val="20"/>
          <w:lang w:val="en-GB" w:eastAsia="zh-CN"/>
        </w:rPr>
        <w:tab/>
        <w:t xml:space="preserve"> </w:t>
      </w:r>
    </w:p>
    <w:p w14:paraId="37A7E384" w14:textId="7E60551D" w:rsidR="005D56D5" w:rsidRPr="009965FA" w:rsidRDefault="005D56D5" w:rsidP="005D5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Copy of High School Diploma (A-levels)</w:t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30508">
        <w:rPr>
          <w:rFonts w:ascii="Arial" w:eastAsia="SimSun" w:hAnsi="Arial" w:cs="Arial"/>
          <w:sz w:val="20"/>
          <w:szCs w:val="20"/>
          <w:lang w:val="en-GB" w:eastAsia="zh-CN"/>
        </w:rPr>
        <w:tab/>
      </w:r>
      <w:r w:rsidR="00530508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30508"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530508"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="00530508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Certificate of enrolment at home university.</w:t>
      </w:r>
    </w:p>
    <w:p w14:paraId="12CFC5CC" w14:textId="4C040274" w:rsidR="00432852" w:rsidRPr="009965FA" w:rsidRDefault="003556AB" w:rsidP="003556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40" w:hanging="34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432852" w:rsidRPr="009965FA">
        <w:rPr>
          <w:rFonts w:ascii="Arial" w:eastAsia="SimSun" w:hAnsi="Arial" w:cs="Arial"/>
          <w:sz w:val="20"/>
          <w:szCs w:val="20"/>
          <w:lang w:val="en-GB" w:eastAsia="zh-CN"/>
        </w:rPr>
        <w:t>A certified copy (with the official stamp of the school) of the Bachelor's degree, including a transcript of records/list of grades (in English). Alternatively, students of the University of Turku can submit an up to date transcript of records and a certificate of their academic supervisor that they are in good standing. They are then accepted conditionally on completing their Bachelors’ degree before entering the double degree programme.</w:t>
      </w:r>
    </w:p>
    <w:p w14:paraId="2E98F3E3" w14:textId="13955B1C" w:rsidR="00432852" w:rsidRPr="009965FA" w:rsidRDefault="003556AB" w:rsidP="003556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432852" w:rsidRPr="009965FA">
        <w:rPr>
          <w:rFonts w:ascii="Arial" w:eastAsia="SimSun" w:hAnsi="Arial" w:cs="Arial"/>
          <w:sz w:val="20"/>
          <w:szCs w:val="20"/>
          <w:lang w:val="en-GB" w:eastAsia="zh-CN"/>
        </w:rPr>
        <w:t>Proof of English language proficiency: T</w:t>
      </w:r>
      <w:r w:rsidR="00D9503B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OEFL or equivalent, at least B2 </w:t>
      </w:r>
      <w:r w:rsidR="00432852" w:rsidRPr="009965FA">
        <w:rPr>
          <w:rFonts w:ascii="Arial" w:eastAsia="SimSun" w:hAnsi="Arial" w:cs="Arial"/>
          <w:sz w:val="20"/>
          <w:szCs w:val="20"/>
          <w:lang w:val="en-GB" w:eastAsia="zh-CN"/>
        </w:rPr>
        <w:t>level</w:t>
      </w:r>
      <w:r w:rsidR="00D9503B"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CEFR.</w:t>
      </w:r>
    </w:p>
    <w:p w14:paraId="27C14DD0" w14:textId="7DA5DFDC" w:rsidR="00432852" w:rsidRPr="009965FA" w:rsidRDefault="003556AB" w:rsidP="005132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40" w:hanging="340"/>
        <w:rPr>
          <w:rFonts w:ascii="Arial" w:eastAsia="SimSun" w:hAnsi="Arial" w:cs="Arial"/>
          <w:sz w:val="20"/>
          <w:szCs w:val="20"/>
          <w:lang w:val="en-GB" w:eastAsia="zh-CN"/>
        </w:rPr>
      </w:pP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FORMCHECKBOX </w:instrText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</w:r>
      <w:r w:rsidR="007432B9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  <w:r w:rsidRPr="009965FA">
        <w:rPr>
          <w:rFonts w:ascii="Arial" w:eastAsia="SimSun" w:hAnsi="Arial" w:cs="Arial"/>
          <w:sz w:val="20"/>
          <w:szCs w:val="20"/>
          <w:lang w:val="en-GB" w:eastAsia="zh-CN"/>
        </w:rPr>
        <w:t xml:space="preserve"> </w:t>
      </w:r>
      <w:r w:rsidR="00432852" w:rsidRPr="009965FA">
        <w:rPr>
          <w:rFonts w:ascii="Arial" w:eastAsia="SimSun" w:hAnsi="Arial" w:cs="Arial"/>
          <w:sz w:val="20"/>
          <w:szCs w:val="20"/>
          <w:lang w:val="en-GB" w:eastAsia="zh-CN"/>
        </w:rPr>
        <w:t>Complete study plan, specifying the courses to be taken during the double degree programme at each partner university.</w:t>
      </w:r>
    </w:p>
    <w:p w14:paraId="59C31243" w14:textId="2303089B" w:rsidR="00432852" w:rsidRPr="00323D33" w:rsidRDefault="00530508" w:rsidP="00A4330C">
      <w:pPr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323D33">
        <w:rPr>
          <w:rFonts w:ascii="Arial" w:hAnsi="Arial" w:cs="Arial"/>
          <w:b/>
          <w:sz w:val="20"/>
          <w:szCs w:val="20"/>
          <w:lang w:val="en-GB"/>
        </w:rPr>
        <w:lastRenderedPageBreak/>
        <w:t>Lett</w:t>
      </w:r>
      <w:r w:rsidR="00323D33" w:rsidRPr="00323D33">
        <w:rPr>
          <w:rFonts w:ascii="Arial" w:hAnsi="Arial" w:cs="Arial"/>
          <w:b/>
          <w:sz w:val="20"/>
          <w:szCs w:val="20"/>
          <w:lang w:val="en-GB"/>
        </w:rPr>
        <w:t>er of motivation</w:t>
      </w:r>
      <w:r w:rsidR="00323D33">
        <w:rPr>
          <w:rFonts w:ascii="Arial" w:hAnsi="Arial" w:cs="Arial"/>
          <w:b/>
          <w:sz w:val="20"/>
          <w:szCs w:val="20"/>
          <w:lang w:val="en-GB"/>
        </w:rPr>
        <w:t xml:space="preserve"> (max. 1 page)</w:t>
      </w:r>
    </w:p>
    <w:p w14:paraId="4C044E97" w14:textId="3B048121" w:rsidR="00323D33" w:rsidRDefault="00BD77F7" w:rsidP="0076644F">
      <w:pPr>
        <w:autoSpaceDE w:val="0"/>
        <w:autoSpaceDN w:val="0"/>
        <w:adjustRightInd w:val="0"/>
        <w:spacing w:after="40" w:line="360" w:lineRule="auto"/>
        <w:rPr>
          <w:rFonts w:ascii="Arial" w:eastAsia="SimSun" w:hAnsi="Arial" w:cs="Arial"/>
          <w:sz w:val="20"/>
          <w:szCs w:val="20"/>
          <w:lang w:val="en-GB" w:eastAsia="zh-CN"/>
        </w:rPr>
      </w:pPr>
      <w:r w:rsidRPr="00BA6D0B">
        <w:rPr>
          <w:rFonts w:ascii="Arial" w:eastAsia="SimSun" w:hAnsi="Arial" w:cs="Arial"/>
          <w:sz w:val="20"/>
          <w:szCs w:val="20"/>
          <w:lang w:val="en-GB"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A6D0B">
        <w:rPr>
          <w:rFonts w:ascii="Arial" w:eastAsia="SimSun" w:hAnsi="Arial" w:cs="Arial"/>
          <w:sz w:val="20"/>
          <w:szCs w:val="20"/>
          <w:lang w:val="en-GB" w:eastAsia="zh-CN"/>
        </w:rPr>
        <w:instrText xml:space="preserve"> FORMTEXT </w:instrText>
      </w:r>
      <w:r w:rsidRPr="00BA6D0B">
        <w:rPr>
          <w:rFonts w:ascii="Arial" w:eastAsia="SimSun" w:hAnsi="Arial" w:cs="Arial"/>
          <w:sz w:val="20"/>
          <w:szCs w:val="20"/>
          <w:lang w:val="en-GB" w:eastAsia="zh-CN"/>
        </w:rPr>
      </w:r>
      <w:r w:rsidRPr="00BA6D0B">
        <w:rPr>
          <w:rFonts w:ascii="Arial" w:eastAsia="SimSun" w:hAnsi="Arial" w:cs="Arial"/>
          <w:sz w:val="20"/>
          <w:szCs w:val="20"/>
          <w:lang w:val="en-GB" w:eastAsia="zh-CN"/>
        </w:rPr>
        <w:fldChar w:fldCharType="separate"/>
      </w:r>
      <w:r w:rsidR="00211C4A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="00211C4A">
        <w:rPr>
          <w:rFonts w:ascii="Arial" w:eastAsia="SimSun" w:hAnsi="Arial" w:cs="Arial"/>
          <w:sz w:val="20"/>
          <w:szCs w:val="20"/>
          <w:lang w:val="en-GB" w:eastAsia="zh-CN"/>
        </w:rPr>
        <w:t> </w:t>
      </w:r>
      <w:r w:rsidRPr="00BA6D0B">
        <w:rPr>
          <w:rFonts w:ascii="Arial" w:eastAsia="SimSun" w:hAnsi="Arial" w:cs="Arial"/>
          <w:sz w:val="20"/>
          <w:szCs w:val="20"/>
          <w:lang w:val="en-GB" w:eastAsia="zh-CN"/>
        </w:rPr>
        <w:fldChar w:fldCharType="end"/>
      </w:r>
    </w:p>
    <w:sectPr w:rsidR="00323D33" w:rsidSect="00C50D5B">
      <w:footerReference w:type="even" r:id="rId10"/>
      <w:footerReference w:type="default" r:id="rId11"/>
      <w:pgSz w:w="11906" w:h="16838" w:code="9"/>
      <w:pgMar w:top="964" w:right="1077" w:bottom="907" w:left="119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B1DC" w14:textId="77777777" w:rsidR="007432B9" w:rsidRDefault="007432B9">
      <w:r>
        <w:separator/>
      </w:r>
    </w:p>
  </w:endnote>
  <w:endnote w:type="continuationSeparator" w:id="0">
    <w:p w14:paraId="59A6C924" w14:textId="77777777" w:rsidR="007432B9" w:rsidRDefault="0074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874F74EEtCID-WinCharSetFFFF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ADC8" w14:textId="77777777" w:rsidR="005D56D5" w:rsidRDefault="005D56D5" w:rsidP="0001105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9DB7DF" w14:textId="77777777" w:rsidR="00D21BF8" w:rsidRDefault="00D21BF8" w:rsidP="005D56D5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EBD02A" w14:textId="77777777" w:rsidR="00D21BF8" w:rsidRDefault="00D21BF8" w:rsidP="00D21BF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A67A" w14:textId="77777777" w:rsidR="005D56D5" w:rsidRDefault="005D56D5" w:rsidP="0001105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2E9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499EE0" w14:textId="77777777" w:rsidR="009F1924" w:rsidRDefault="009F1924" w:rsidP="00D21BF8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853A" w14:textId="77777777" w:rsidR="007432B9" w:rsidRDefault="007432B9">
      <w:r>
        <w:separator/>
      </w:r>
    </w:p>
  </w:footnote>
  <w:footnote w:type="continuationSeparator" w:id="0">
    <w:p w14:paraId="1C14F107" w14:textId="77777777" w:rsidR="007432B9" w:rsidRDefault="0074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EA1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A4509F"/>
    <w:multiLevelType w:val="hybridMultilevel"/>
    <w:tmpl w:val="5C5A829E"/>
    <w:lvl w:ilvl="0" w:tplc="290E728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F2B81"/>
    <w:multiLevelType w:val="multilevel"/>
    <w:tmpl w:val="43E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000E"/>
    <w:multiLevelType w:val="hybridMultilevel"/>
    <w:tmpl w:val="78665F86"/>
    <w:lvl w:ilvl="0" w:tplc="DFCA0A5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A"/>
    <w:rsid w:val="00003851"/>
    <w:rsid w:val="00024ABA"/>
    <w:rsid w:val="00027C1D"/>
    <w:rsid w:val="00037936"/>
    <w:rsid w:val="000468A2"/>
    <w:rsid w:val="00051285"/>
    <w:rsid w:val="000750B4"/>
    <w:rsid w:val="000878FB"/>
    <w:rsid w:val="000A5709"/>
    <w:rsid w:val="000A5F3B"/>
    <w:rsid w:val="000D22AC"/>
    <w:rsid w:val="000E1959"/>
    <w:rsid w:val="00117609"/>
    <w:rsid w:val="00131593"/>
    <w:rsid w:val="00173CB1"/>
    <w:rsid w:val="00173F17"/>
    <w:rsid w:val="0017448D"/>
    <w:rsid w:val="001971CF"/>
    <w:rsid w:val="0019750A"/>
    <w:rsid w:val="001A3AD3"/>
    <w:rsid w:val="001E5C46"/>
    <w:rsid w:val="001F6473"/>
    <w:rsid w:val="00200876"/>
    <w:rsid w:val="00205365"/>
    <w:rsid w:val="00211C4A"/>
    <w:rsid w:val="00220A33"/>
    <w:rsid w:val="00223BF0"/>
    <w:rsid w:val="00254AD8"/>
    <w:rsid w:val="002718B7"/>
    <w:rsid w:val="00275B2B"/>
    <w:rsid w:val="00276812"/>
    <w:rsid w:val="002845DA"/>
    <w:rsid w:val="0029061D"/>
    <w:rsid w:val="00296340"/>
    <w:rsid w:val="002B4B7B"/>
    <w:rsid w:val="002D7681"/>
    <w:rsid w:val="002D786C"/>
    <w:rsid w:val="00323D33"/>
    <w:rsid w:val="00332538"/>
    <w:rsid w:val="0034068A"/>
    <w:rsid w:val="003461CC"/>
    <w:rsid w:val="003556AB"/>
    <w:rsid w:val="00363E4F"/>
    <w:rsid w:val="0037296E"/>
    <w:rsid w:val="00373AA4"/>
    <w:rsid w:val="00373EBB"/>
    <w:rsid w:val="00377796"/>
    <w:rsid w:val="003C27B9"/>
    <w:rsid w:val="003E3ECD"/>
    <w:rsid w:val="003E6EDC"/>
    <w:rsid w:val="00400182"/>
    <w:rsid w:val="0041053F"/>
    <w:rsid w:val="00414654"/>
    <w:rsid w:val="00417418"/>
    <w:rsid w:val="00432852"/>
    <w:rsid w:val="00450B76"/>
    <w:rsid w:val="004732FB"/>
    <w:rsid w:val="00483813"/>
    <w:rsid w:val="0048520B"/>
    <w:rsid w:val="00486CC8"/>
    <w:rsid w:val="004C26A7"/>
    <w:rsid w:val="004E57C7"/>
    <w:rsid w:val="004F0DC8"/>
    <w:rsid w:val="0050770D"/>
    <w:rsid w:val="005132DF"/>
    <w:rsid w:val="00516F56"/>
    <w:rsid w:val="00527E1C"/>
    <w:rsid w:val="00530508"/>
    <w:rsid w:val="0054604C"/>
    <w:rsid w:val="005625EC"/>
    <w:rsid w:val="00566EBC"/>
    <w:rsid w:val="005711B5"/>
    <w:rsid w:val="005742E4"/>
    <w:rsid w:val="00581AB2"/>
    <w:rsid w:val="005B332B"/>
    <w:rsid w:val="005D56D5"/>
    <w:rsid w:val="005F67EE"/>
    <w:rsid w:val="006204C8"/>
    <w:rsid w:val="0062434A"/>
    <w:rsid w:val="006656A6"/>
    <w:rsid w:val="00670A05"/>
    <w:rsid w:val="00681FC9"/>
    <w:rsid w:val="00685083"/>
    <w:rsid w:val="00695DB9"/>
    <w:rsid w:val="006B4CF0"/>
    <w:rsid w:val="006B5A16"/>
    <w:rsid w:val="006C1BCD"/>
    <w:rsid w:val="006C3028"/>
    <w:rsid w:val="006C364F"/>
    <w:rsid w:val="006C724A"/>
    <w:rsid w:val="006D0C23"/>
    <w:rsid w:val="006E332B"/>
    <w:rsid w:val="0071528C"/>
    <w:rsid w:val="007432B9"/>
    <w:rsid w:val="007435AE"/>
    <w:rsid w:val="0076644F"/>
    <w:rsid w:val="00775764"/>
    <w:rsid w:val="00787315"/>
    <w:rsid w:val="00793370"/>
    <w:rsid w:val="0079486D"/>
    <w:rsid w:val="00795019"/>
    <w:rsid w:val="007A0224"/>
    <w:rsid w:val="007B251D"/>
    <w:rsid w:val="007B38A4"/>
    <w:rsid w:val="007B5ED2"/>
    <w:rsid w:val="007B6A8C"/>
    <w:rsid w:val="007C5808"/>
    <w:rsid w:val="007D0752"/>
    <w:rsid w:val="007F2CA1"/>
    <w:rsid w:val="00801533"/>
    <w:rsid w:val="00803576"/>
    <w:rsid w:val="008356D3"/>
    <w:rsid w:val="00875F2A"/>
    <w:rsid w:val="00892F9C"/>
    <w:rsid w:val="008C2617"/>
    <w:rsid w:val="008C781F"/>
    <w:rsid w:val="008F48E6"/>
    <w:rsid w:val="00911FA7"/>
    <w:rsid w:val="009457F3"/>
    <w:rsid w:val="0096143A"/>
    <w:rsid w:val="00980BFC"/>
    <w:rsid w:val="009965FA"/>
    <w:rsid w:val="009A2DB7"/>
    <w:rsid w:val="009A7697"/>
    <w:rsid w:val="009C1F5A"/>
    <w:rsid w:val="009C1FE6"/>
    <w:rsid w:val="009C2E97"/>
    <w:rsid w:val="009F1924"/>
    <w:rsid w:val="00A0020C"/>
    <w:rsid w:val="00A047CE"/>
    <w:rsid w:val="00A17F9F"/>
    <w:rsid w:val="00A23A4F"/>
    <w:rsid w:val="00A41CC6"/>
    <w:rsid w:val="00A4330C"/>
    <w:rsid w:val="00A461DC"/>
    <w:rsid w:val="00A53521"/>
    <w:rsid w:val="00A71576"/>
    <w:rsid w:val="00AA7123"/>
    <w:rsid w:val="00AC022C"/>
    <w:rsid w:val="00AC0CCE"/>
    <w:rsid w:val="00AC2E9B"/>
    <w:rsid w:val="00AD5182"/>
    <w:rsid w:val="00AD6CD0"/>
    <w:rsid w:val="00AE4CB2"/>
    <w:rsid w:val="00AF4CAE"/>
    <w:rsid w:val="00B06BF8"/>
    <w:rsid w:val="00B12A41"/>
    <w:rsid w:val="00B17408"/>
    <w:rsid w:val="00B36725"/>
    <w:rsid w:val="00B52442"/>
    <w:rsid w:val="00B542E9"/>
    <w:rsid w:val="00B54677"/>
    <w:rsid w:val="00B7281F"/>
    <w:rsid w:val="00B82BBB"/>
    <w:rsid w:val="00B91AD5"/>
    <w:rsid w:val="00BA0D0B"/>
    <w:rsid w:val="00BA6D0B"/>
    <w:rsid w:val="00BB5A9B"/>
    <w:rsid w:val="00BC2BF7"/>
    <w:rsid w:val="00BC5B8D"/>
    <w:rsid w:val="00BD77F7"/>
    <w:rsid w:val="00C07506"/>
    <w:rsid w:val="00C13C16"/>
    <w:rsid w:val="00C3393D"/>
    <w:rsid w:val="00C50D5B"/>
    <w:rsid w:val="00C65AF0"/>
    <w:rsid w:val="00CA51FC"/>
    <w:rsid w:val="00CC2C45"/>
    <w:rsid w:val="00D05468"/>
    <w:rsid w:val="00D123FB"/>
    <w:rsid w:val="00D21BF8"/>
    <w:rsid w:val="00D229FD"/>
    <w:rsid w:val="00D26EEF"/>
    <w:rsid w:val="00D36D0A"/>
    <w:rsid w:val="00D54C3B"/>
    <w:rsid w:val="00D54F43"/>
    <w:rsid w:val="00D72D5B"/>
    <w:rsid w:val="00D73F78"/>
    <w:rsid w:val="00D9503B"/>
    <w:rsid w:val="00D95B36"/>
    <w:rsid w:val="00DA1B20"/>
    <w:rsid w:val="00DA56C2"/>
    <w:rsid w:val="00DA588B"/>
    <w:rsid w:val="00DC68CA"/>
    <w:rsid w:val="00DD479B"/>
    <w:rsid w:val="00DD58A5"/>
    <w:rsid w:val="00DE2CF4"/>
    <w:rsid w:val="00E16EEB"/>
    <w:rsid w:val="00E174C4"/>
    <w:rsid w:val="00E53C03"/>
    <w:rsid w:val="00E636B7"/>
    <w:rsid w:val="00E66D5A"/>
    <w:rsid w:val="00E711AB"/>
    <w:rsid w:val="00E72997"/>
    <w:rsid w:val="00E762E6"/>
    <w:rsid w:val="00E84DF4"/>
    <w:rsid w:val="00EA2D1F"/>
    <w:rsid w:val="00EB31CC"/>
    <w:rsid w:val="00EC5274"/>
    <w:rsid w:val="00EC5BC6"/>
    <w:rsid w:val="00F02CE6"/>
    <w:rsid w:val="00F061B0"/>
    <w:rsid w:val="00F11C91"/>
    <w:rsid w:val="00F46360"/>
    <w:rsid w:val="00F6250F"/>
    <w:rsid w:val="00F63C5A"/>
    <w:rsid w:val="00F96BE6"/>
    <w:rsid w:val="00FA64D4"/>
    <w:rsid w:val="00FD359F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90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038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7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2D5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32538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rsid w:val="00D21BF8"/>
  </w:style>
  <w:style w:type="paragraph" w:styleId="KeinLeerraum">
    <w:name w:val="No Spacing"/>
    <w:uiPriority w:val="1"/>
    <w:qFormat/>
    <w:rsid w:val="00A461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Kommentarzeichen">
    <w:name w:val="annotation reference"/>
    <w:basedOn w:val="Absatz-Standardschriftart"/>
    <w:rsid w:val="00D54F43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54F43"/>
  </w:style>
  <w:style w:type="character" w:customStyle="1" w:styleId="KommentartextZchn">
    <w:name w:val="Kommentartext Zchn"/>
    <w:basedOn w:val="Absatz-Standardschriftart"/>
    <w:link w:val="Kommentartext"/>
    <w:rsid w:val="00D54F43"/>
    <w:rPr>
      <w:rFonts w:ascii="Arial Narrow" w:hAnsi="Arial Narrow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54F4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54F43"/>
    <w:rPr>
      <w:rFonts w:ascii="Arial Narrow" w:hAnsi="Arial Narrow"/>
      <w:b/>
      <w:bCs/>
      <w:sz w:val="24"/>
      <w:szCs w:val="24"/>
    </w:rPr>
  </w:style>
  <w:style w:type="paragraph" w:styleId="berarbeitung">
    <w:name w:val="Revision"/>
    <w:hidden/>
    <w:uiPriority w:val="71"/>
    <w:rsid w:val="00BD77F7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0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tma04\Anwendungsdaten\Microsoft\Vorlagen\Brief_mit_Log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D8B7-DFCC-024C-8ED7-89CC9196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Einstellungen\reitma04\Anwendungsdaten\Microsoft\Vorlagen\Brief_mit_Logo.dot</Template>
  <TotalTime>0</TotalTime>
  <Pages>3</Pages>
  <Words>806</Words>
  <Characters>5080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5875</CharactersWithSpaces>
  <SharedDoc>false</SharedDoc>
  <HLinks>
    <vt:vector size="24" baseType="variant">
      <vt:variant>
        <vt:i4>5505139</vt:i4>
      </vt:variant>
      <vt:variant>
        <vt:i4>-1</vt:i4>
      </vt:variant>
      <vt:variant>
        <vt:i4>1030</vt:i4>
      </vt:variant>
      <vt:variant>
        <vt:i4>1</vt:i4>
      </vt:variant>
      <vt:variant>
        <vt:lpwstr>verwalt_strich</vt:lpwstr>
      </vt:variant>
      <vt:variant>
        <vt:lpwstr/>
      </vt:variant>
      <vt:variant>
        <vt:i4>1572946</vt:i4>
      </vt:variant>
      <vt:variant>
        <vt:i4>-1</vt:i4>
      </vt:variant>
      <vt:variant>
        <vt:i4>1032</vt:i4>
      </vt:variant>
      <vt:variant>
        <vt:i4>1</vt:i4>
      </vt:variant>
      <vt:variant>
        <vt:lpwstr>Unbenannt-11</vt:lpwstr>
      </vt:variant>
      <vt:variant>
        <vt:lpwstr/>
      </vt:variant>
      <vt:variant>
        <vt:i4>7274616</vt:i4>
      </vt:variant>
      <vt:variant>
        <vt:i4>-1</vt:i4>
      </vt:variant>
      <vt:variant>
        <vt:i4>1040</vt:i4>
      </vt:variant>
      <vt:variant>
        <vt:i4>1</vt:i4>
      </vt:variant>
      <vt:variant>
        <vt:lpwstr>wirtschaft_s_w</vt:lpwstr>
      </vt:variant>
      <vt:variant>
        <vt:lpwstr/>
      </vt:variant>
      <vt:variant>
        <vt:i4>4784211</vt:i4>
      </vt:variant>
      <vt:variant>
        <vt:i4>-1</vt:i4>
      </vt:variant>
      <vt:variant>
        <vt:i4>1042</vt:i4>
      </vt:variant>
      <vt:variant>
        <vt:i4>1</vt:i4>
      </vt:variant>
      <vt:variant>
        <vt:lpwstr>rektor_strich_jpeg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reitma04</dc:creator>
  <cp:keywords/>
  <cp:lastModifiedBy>Microsoft Office-Anwender</cp:lastModifiedBy>
  <cp:revision>9</cp:revision>
  <cp:lastPrinted>2018-01-29T09:56:00Z</cp:lastPrinted>
  <dcterms:created xsi:type="dcterms:W3CDTF">2018-01-29T08:35:00Z</dcterms:created>
  <dcterms:modified xsi:type="dcterms:W3CDTF">2018-01-29T10:08:00Z</dcterms:modified>
</cp:coreProperties>
</file>